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22" w:rsidRDefault="008F4C22" w:rsidP="009C2B1E">
      <w:pPr>
        <w:jc w:val="center"/>
        <w:rPr>
          <w:rFonts w:cs="Times New Roman"/>
          <w:b/>
          <w:bCs/>
        </w:rPr>
      </w:pPr>
      <w:r w:rsidRPr="00301FEC">
        <w:rPr>
          <w:rFonts w:ascii="宋体" w:hAnsi="宋体" w:cs="宋体" w:hint="eastAsia"/>
          <w:b/>
          <w:bCs/>
          <w:sz w:val="36"/>
          <w:szCs w:val="36"/>
        </w:rPr>
        <w:t>基本信息审核认定表</w:t>
      </w:r>
    </w:p>
    <w:p w:rsidR="008F4C22" w:rsidRDefault="008F4C22" w:rsidP="009C2B1E">
      <w:pPr>
        <w:jc w:val="center"/>
        <w:rPr>
          <w:rFonts w:cs="Times New Roman"/>
          <w:b/>
          <w:bCs/>
        </w:rPr>
      </w:pPr>
    </w:p>
    <w:tbl>
      <w:tblPr>
        <w:tblpPr w:leftFromText="180" w:rightFromText="180" w:vertAnchor="page" w:horzAnchor="margin" w:tblpXSpec="center" w:tblpY="250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1108"/>
        <w:gridCol w:w="1197"/>
        <w:gridCol w:w="928"/>
        <w:gridCol w:w="1054"/>
        <w:gridCol w:w="1158"/>
        <w:gridCol w:w="698"/>
        <w:gridCol w:w="2318"/>
      </w:tblGrid>
      <w:tr w:rsidR="008F4C22" w:rsidRPr="0090692C">
        <w:trPr>
          <w:trHeight w:val="851"/>
        </w:trPr>
        <w:tc>
          <w:tcPr>
            <w:tcW w:w="846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309" w:type="dxa"/>
            <w:gridSpan w:val="2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56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3022" w:type="dxa"/>
            <w:gridSpan w:val="2"/>
            <w:vAlign w:val="center"/>
          </w:tcPr>
          <w:p w:rsidR="008F4C22" w:rsidRPr="0090692C" w:rsidRDefault="008F4C22" w:rsidP="0090692C">
            <w:pPr>
              <w:rPr>
                <w:rFonts w:ascii="仿宋_GB2312" w:eastAsia="仿宋_GB2312" w:cs="Times New Roman"/>
              </w:rPr>
            </w:pPr>
          </w:p>
        </w:tc>
      </w:tr>
      <w:tr w:rsidR="008F4C22" w:rsidRPr="0090692C">
        <w:trPr>
          <w:trHeight w:val="680"/>
        </w:trPr>
        <w:tc>
          <w:tcPr>
            <w:tcW w:w="846" w:type="dxa"/>
            <w:vMerge w:val="restart"/>
            <w:textDirection w:val="tbRlV"/>
            <w:vAlign w:val="center"/>
          </w:tcPr>
          <w:p w:rsidR="008F4C22" w:rsidRPr="0090692C" w:rsidRDefault="008F4C22" w:rsidP="0090692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三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龄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两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一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身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份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审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核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情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1110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</w:t>
            </w:r>
          </w:p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199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056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入党</w:t>
            </w:r>
          </w:p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699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中共</w:t>
            </w:r>
          </w:p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党员</w:t>
            </w:r>
          </w:p>
        </w:tc>
        <w:tc>
          <w:tcPr>
            <w:tcW w:w="2323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8F4C22" w:rsidRPr="0090692C">
        <w:trPr>
          <w:trHeight w:val="680"/>
        </w:trPr>
        <w:tc>
          <w:tcPr>
            <w:tcW w:w="846" w:type="dxa"/>
            <w:vMerge/>
            <w:textDirection w:val="tbRlV"/>
            <w:vAlign w:val="center"/>
          </w:tcPr>
          <w:p w:rsidR="008F4C22" w:rsidRPr="0090692C" w:rsidRDefault="008F4C22" w:rsidP="0090692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民主</w:t>
            </w:r>
          </w:p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党派</w:t>
            </w:r>
          </w:p>
        </w:tc>
        <w:tc>
          <w:tcPr>
            <w:tcW w:w="2323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8F4C22" w:rsidRPr="0090692C">
        <w:trPr>
          <w:trHeight w:val="680"/>
        </w:trPr>
        <w:tc>
          <w:tcPr>
            <w:tcW w:w="846" w:type="dxa"/>
            <w:vMerge/>
            <w:textDirection w:val="tbRlV"/>
            <w:vAlign w:val="center"/>
          </w:tcPr>
          <w:p w:rsidR="008F4C22" w:rsidRPr="0090692C" w:rsidRDefault="008F4C22" w:rsidP="0090692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199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022" w:type="dxa"/>
            <w:gridSpan w:val="2"/>
            <w:vMerge w:val="restart"/>
            <w:vAlign w:val="center"/>
          </w:tcPr>
          <w:p w:rsidR="008F4C22" w:rsidRPr="0090692C" w:rsidRDefault="008F4C22" w:rsidP="0090692C">
            <w:pPr>
              <w:rPr>
                <w:rFonts w:ascii="仿宋_GB2312" w:eastAsia="仿宋_GB2312" w:cs="Times New Roman"/>
              </w:rPr>
            </w:pPr>
          </w:p>
        </w:tc>
      </w:tr>
      <w:tr w:rsidR="008F4C22" w:rsidRPr="0090692C">
        <w:trPr>
          <w:trHeight w:val="680"/>
        </w:trPr>
        <w:tc>
          <w:tcPr>
            <w:tcW w:w="846" w:type="dxa"/>
            <w:vMerge/>
            <w:textDirection w:val="tbRlV"/>
            <w:vAlign w:val="center"/>
          </w:tcPr>
          <w:p w:rsidR="008F4C22" w:rsidRPr="0090692C" w:rsidRDefault="008F4C22" w:rsidP="0090692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Merge/>
            <w:vAlign w:val="center"/>
          </w:tcPr>
          <w:p w:rsidR="008F4C22" w:rsidRPr="0090692C" w:rsidRDefault="008F4C22" w:rsidP="0090692C">
            <w:pPr>
              <w:rPr>
                <w:rFonts w:ascii="仿宋_GB2312" w:eastAsia="仿宋_GB2312" w:cs="Times New Roman"/>
              </w:rPr>
            </w:pPr>
          </w:p>
        </w:tc>
      </w:tr>
      <w:tr w:rsidR="008F4C22" w:rsidRPr="0090692C">
        <w:trPr>
          <w:trHeight w:val="680"/>
        </w:trPr>
        <w:tc>
          <w:tcPr>
            <w:tcW w:w="846" w:type="dxa"/>
            <w:vMerge/>
            <w:textDirection w:val="tbRlV"/>
            <w:vAlign w:val="center"/>
          </w:tcPr>
          <w:p w:rsidR="008F4C22" w:rsidRPr="0090692C" w:rsidRDefault="008F4C22" w:rsidP="0090692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在职</w:t>
            </w:r>
          </w:p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199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022" w:type="dxa"/>
            <w:gridSpan w:val="2"/>
            <w:vMerge w:val="restart"/>
            <w:vAlign w:val="center"/>
          </w:tcPr>
          <w:p w:rsidR="008F4C22" w:rsidRPr="0090692C" w:rsidRDefault="008F4C22" w:rsidP="0090692C">
            <w:pPr>
              <w:rPr>
                <w:rFonts w:ascii="仿宋_GB2312" w:eastAsia="仿宋_GB2312" w:cs="Times New Roman"/>
              </w:rPr>
            </w:pPr>
          </w:p>
        </w:tc>
      </w:tr>
      <w:tr w:rsidR="008F4C22" w:rsidRPr="0090692C">
        <w:trPr>
          <w:trHeight w:val="680"/>
        </w:trPr>
        <w:tc>
          <w:tcPr>
            <w:tcW w:w="846" w:type="dxa"/>
            <w:vMerge/>
            <w:textDirection w:val="tbRlV"/>
            <w:vAlign w:val="center"/>
          </w:tcPr>
          <w:p w:rsidR="008F4C22" w:rsidRPr="0090692C" w:rsidRDefault="008F4C22" w:rsidP="0090692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Merge/>
            <w:vAlign w:val="center"/>
          </w:tcPr>
          <w:p w:rsidR="008F4C22" w:rsidRPr="0090692C" w:rsidRDefault="008F4C22" w:rsidP="0090692C">
            <w:pPr>
              <w:rPr>
                <w:rFonts w:ascii="仿宋_GB2312" w:eastAsia="仿宋_GB2312" w:cs="Times New Roman"/>
              </w:rPr>
            </w:pPr>
          </w:p>
        </w:tc>
      </w:tr>
      <w:tr w:rsidR="008F4C22" w:rsidRPr="0090692C">
        <w:trPr>
          <w:trHeight w:val="680"/>
        </w:trPr>
        <w:tc>
          <w:tcPr>
            <w:tcW w:w="846" w:type="dxa"/>
            <w:vMerge/>
            <w:textDirection w:val="tbRlV"/>
            <w:vAlign w:val="center"/>
          </w:tcPr>
          <w:p w:rsidR="008F4C22" w:rsidRPr="0090692C" w:rsidRDefault="008F4C22" w:rsidP="0090692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是否具有干部身份</w:t>
            </w:r>
          </w:p>
        </w:tc>
        <w:tc>
          <w:tcPr>
            <w:tcW w:w="2128" w:type="dxa"/>
            <w:gridSpan w:val="2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8F4C22" w:rsidRPr="0090692C" w:rsidRDefault="008F4C22" w:rsidP="0090692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何时以何种方式进入干部队伍</w:t>
            </w:r>
          </w:p>
        </w:tc>
        <w:tc>
          <w:tcPr>
            <w:tcW w:w="3022" w:type="dxa"/>
            <w:gridSpan w:val="2"/>
            <w:vAlign w:val="center"/>
          </w:tcPr>
          <w:p w:rsidR="008F4C22" w:rsidRPr="0090692C" w:rsidRDefault="008F4C22" w:rsidP="0090692C">
            <w:pPr>
              <w:rPr>
                <w:rFonts w:ascii="仿宋_GB2312" w:eastAsia="仿宋_GB2312" w:cs="Times New Roman"/>
              </w:rPr>
            </w:pPr>
          </w:p>
        </w:tc>
      </w:tr>
      <w:tr w:rsidR="008F4C22" w:rsidRPr="0090692C">
        <w:trPr>
          <w:cantSplit/>
          <w:trHeight w:val="6721"/>
        </w:trPr>
        <w:tc>
          <w:tcPr>
            <w:tcW w:w="846" w:type="dxa"/>
            <w:textDirection w:val="tbRlV"/>
            <w:vAlign w:val="center"/>
          </w:tcPr>
          <w:p w:rsidR="008F4C22" w:rsidRPr="0090692C" w:rsidRDefault="008F4C22" w:rsidP="0090692C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工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作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经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8476" w:type="dxa"/>
            <w:gridSpan w:val="7"/>
          </w:tcPr>
          <w:p w:rsidR="008F4C22" w:rsidRPr="0090692C" w:rsidRDefault="008F4C22" w:rsidP="008F4C22">
            <w:pPr>
              <w:ind w:firstLineChars="2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8F4C22" w:rsidRDefault="008F4C22" w:rsidP="008F4C22">
      <w:pPr>
        <w:ind w:firstLineChars="196" w:firstLine="31680"/>
        <w:jc w:val="left"/>
        <w:rPr>
          <w:rFonts w:ascii="楷体_GB2312" w:eastAsia="楷体_GB2312" w:cs="Times New Roman"/>
          <w:b/>
          <w:bCs/>
          <w:sz w:val="24"/>
          <w:szCs w:val="24"/>
        </w:rPr>
      </w:pPr>
      <w:r w:rsidRPr="009C2B1E">
        <w:rPr>
          <w:rFonts w:ascii="楷体_GB2312" w:eastAsia="楷体_GB2312" w:cs="楷体_GB2312" w:hint="eastAsia"/>
          <w:b/>
          <w:bCs/>
          <w:sz w:val="24"/>
          <w:szCs w:val="24"/>
        </w:rPr>
        <w:t>审核人：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                              </w:t>
      </w:r>
      <w:r w:rsidRPr="009C2B1E">
        <w:rPr>
          <w:rFonts w:ascii="楷体_GB2312" w:eastAsia="楷体_GB2312" w:cs="楷体_GB2312" w:hint="eastAsia"/>
          <w:b/>
          <w:bCs/>
          <w:sz w:val="24"/>
          <w:szCs w:val="24"/>
        </w:rPr>
        <w:t>本表归入个人档案第五类</w:t>
      </w:r>
    </w:p>
    <w:tbl>
      <w:tblPr>
        <w:tblpPr w:leftFromText="181" w:rightFromText="181" w:vertAnchor="text" w:horzAnchor="margin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0"/>
        <w:gridCol w:w="930"/>
        <w:gridCol w:w="1153"/>
        <w:gridCol w:w="846"/>
        <w:gridCol w:w="341"/>
        <w:gridCol w:w="943"/>
        <w:gridCol w:w="4249"/>
      </w:tblGrid>
      <w:tr w:rsidR="008F4C22" w:rsidRPr="0090692C" w:rsidTr="00774DFF">
        <w:trPr>
          <w:cantSplit/>
          <w:trHeight w:val="765"/>
        </w:trPr>
        <w:tc>
          <w:tcPr>
            <w:tcW w:w="860" w:type="dxa"/>
            <w:vMerge w:val="restart"/>
            <w:textDirection w:val="tbRlV"/>
            <w:vAlign w:val="center"/>
          </w:tcPr>
          <w:p w:rsidR="008F4C22" w:rsidRPr="0090692C" w:rsidRDefault="008F4C22" w:rsidP="00521D18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家庭主要成员情况</w:t>
            </w:r>
          </w:p>
        </w:tc>
        <w:tc>
          <w:tcPr>
            <w:tcW w:w="93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774DF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称谓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774DF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8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774DF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年龄</w:t>
            </w:r>
          </w:p>
        </w:tc>
        <w:tc>
          <w:tcPr>
            <w:tcW w:w="128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774DF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424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F4C22" w:rsidRPr="0090692C" w:rsidRDefault="008F4C22" w:rsidP="008F4C22">
            <w:pPr>
              <w:ind w:firstLineChars="200" w:firstLine="3168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工作单位及职务</w:t>
            </w:r>
          </w:p>
        </w:tc>
      </w:tr>
      <w:tr w:rsidR="008F4C22" w:rsidRPr="0090692C" w:rsidTr="009F01A5">
        <w:trPr>
          <w:cantSplit/>
          <w:trHeight w:val="609"/>
        </w:trPr>
        <w:tc>
          <w:tcPr>
            <w:tcW w:w="860" w:type="dxa"/>
            <w:vMerge/>
            <w:textDirection w:val="tbRlV"/>
            <w:vAlign w:val="center"/>
          </w:tcPr>
          <w:p w:rsidR="008F4C22" w:rsidRDefault="008F4C22" w:rsidP="00521D18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父亲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4C22" w:rsidRPr="0090692C" w:rsidRDefault="008F4C22" w:rsidP="008F4C22">
            <w:pPr>
              <w:ind w:firstLineChars="200" w:firstLine="3168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8F4C22" w:rsidRPr="0090692C" w:rsidTr="009F01A5">
        <w:trPr>
          <w:cantSplit/>
          <w:trHeight w:val="617"/>
        </w:trPr>
        <w:tc>
          <w:tcPr>
            <w:tcW w:w="860" w:type="dxa"/>
            <w:vMerge/>
            <w:textDirection w:val="tbRlV"/>
            <w:vAlign w:val="center"/>
          </w:tcPr>
          <w:p w:rsidR="008F4C22" w:rsidRDefault="008F4C22" w:rsidP="00521D18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母亲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4C22" w:rsidRPr="0090692C" w:rsidRDefault="008F4C22" w:rsidP="008F4C22">
            <w:pPr>
              <w:ind w:firstLineChars="200" w:firstLine="3168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8F4C22" w:rsidRPr="0090692C" w:rsidTr="009F01A5">
        <w:trPr>
          <w:cantSplit/>
          <w:trHeight w:val="611"/>
        </w:trPr>
        <w:tc>
          <w:tcPr>
            <w:tcW w:w="860" w:type="dxa"/>
            <w:vMerge/>
            <w:textDirection w:val="tbRlV"/>
            <w:vAlign w:val="center"/>
          </w:tcPr>
          <w:p w:rsidR="008F4C22" w:rsidRDefault="008F4C22" w:rsidP="00521D18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配偶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4C22" w:rsidRPr="0090692C" w:rsidRDefault="008F4C22" w:rsidP="008F4C22">
            <w:pPr>
              <w:ind w:firstLineChars="200" w:firstLine="3168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8F4C22" w:rsidRPr="0090692C" w:rsidTr="009F01A5">
        <w:trPr>
          <w:cantSplit/>
          <w:trHeight w:val="619"/>
        </w:trPr>
        <w:tc>
          <w:tcPr>
            <w:tcW w:w="860" w:type="dxa"/>
            <w:vMerge/>
            <w:textDirection w:val="tbRlV"/>
            <w:vAlign w:val="center"/>
          </w:tcPr>
          <w:p w:rsidR="008F4C22" w:rsidRDefault="008F4C22" w:rsidP="00521D18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子女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4C22" w:rsidRPr="0090692C" w:rsidRDefault="008F4C22" w:rsidP="008F4C22">
            <w:pPr>
              <w:ind w:firstLineChars="200" w:firstLine="3168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8F4C22" w:rsidRPr="0090692C" w:rsidTr="009F01A5">
        <w:trPr>
          <w:cantSplit/>
          <w:trHeight w:val="613"/>
        </w:trPr>
        <w:tc>
          <w:tcPr>
            <w:tcW w:w="860" w:type="dxa"/>
            <w:vMerge/>
            <w:textDirection w:val="tbRlV"/>
            <w:vAlign w:val="center"/>
          </w:tcPr>
          <w:p w:rsidR="008F4C22" w:rsidRDefault="008F4C22" w:rsidP="00521D18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4C22" w:rsidRPr="0090692C" w:rsidRDefault="008F4C22" w:rsidP="008F4C22">
            <w:pPr>
              <w:ind w:firstLineChars="200" w:firstLine="3168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8F4C22" w:rsidRPr="0090692C" w:rsidTr="009F01A5">
        <w:trPr>
          <w:cantSplit/>
          <w:trHeight w:val="607"/>
        </w:trPr>
        <w:tc>
          <w:tcPr>
            <w:tcW w:w="860" w:type="dxa"/>
            <w:vMerge/>
            <w:textDirection w:val="tbRlV"/>
            <w:vAlign w:val="center"/>
          </w:tcPr>
          <w:p w:rsidR="008F4C22" w:rsidRDefault="008F4C22" w:rsidP="00521D18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4C22" w:rsidRPr="0090692C" w:rsidRDefault="008F4C22" w:rsidP="009F01A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4C22" w:rsidRPr="0090692C" w:rsidRDefault="008F4C22" w:rsidP="008F4C22">
            <w:pPr>
              <w:ind w:firstLineChars="200" w:firstLine="3168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8F4C22" w:rsidRPr="0090692C" w:rsidTr="00EF7F4C">
        <w:trPr>
          <w:trHeight w:val="2794"/>
        </w:trPr>
        <w:tc>
          <w:tcPr>
            <w:tcW w:w="860" w:type="dxa"/>
            <w:vAlign w:val="center"/>
          </w:tcPr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其他需说明的问题</w:t>
            </w:r>
          </w:p>
        </w:tc>
        <w:tc>
          <w:tcPr>
            <w:tcW w:w="8462" w:type="dxa"/>
            <w:gridSpan w:val="6"/>
            <w:vAlign w:val="center"/>
          </w:tcPr>
          <w:p w:rsidR="008F4C22" w:rsidRPr="0090692C" w:rsidRDefault="008F4C22" w:rsidP="00521D18">
            <w:pPr>
              <w:rPr>
                <w:rFonts w:ascii="仿宋_GB2312" w:eastAsia="仿宋_GB2312" w:cs="Times New Roman"/>
              </w:rPr>
            </w:pPr>
          </w:p>
        </w:tc>
      </w:tr>
      <w:tr w:rsidR="008F4C22" w:rsidRPr="0090692C" w:rsidTr="00521D18">
        <w:trPr>
          <w:trHeight w:val="2841"/>
        </w:trPr>
        <w:tc>
          <w:tcPr>
            <w:tcW w:w="860" w:type="dxa"/>
            <w:vAlign w:val="center"/>
          </w:tcPr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本</w:t>
            </w: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意</w:t>
            </w: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3270" w:type="dxa"/>
            <w:gridSpan w:val="4"/>
            <w:vAlign w:val="center"/>
          </w:tcPr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签字：</w:t>
            </w: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943" w:type="dxa"/>
            <w:vAlign w:val="center"/>
          </w:tcPr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干部</w:t>
            </w: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处室</w:t>
            </w: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审核</w:t>
            </w: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4249" w:type="dxa"/>
            <w:vAlign w:val="center"/>
          </w:tcPr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4C22" w:rsidRPr="0090692C" w:rsidRDefault="008F4C22" w:rsidP="008F4C22">
            <w:pPr>
              <w:ind w:firstLineChars="65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签字：</w:t>
            </w:r>
          </w:p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（盖章）</w:t>
            </w:r>
          </w:p>
          <w:p w:rsidR="008F4C22" w:rsidRPr="0090692C" w:rsidRDefault="008F4C22" w:rsidP="00521D18">
            <w:pPr>
              <w:rPr>
                <w:rFonts w:ascii="仿宋_GB2312" w:eastAsia="仿宋_GB2312" w:cs="Times New Roman"/>
              </w:rPr>
            </w:pP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90692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8F4C22" w:rsidRPr="0090692C" w:rsidTr="00521D18">
        <w:trPr>
          <w:trHeight w:val="3364"/>
        </w:trPr>
        <w:tc>
          <w:tcPr>
            <w:tcW w:w="860" w:type="dxa"/>
            <w:vAlign w:val="center"/>
          </w:tcPr>
          <w:p w:rsidR="008F4C22" w:rsidRPr="0090692C" w:rsidRDefault="008F4C22" w:rsidP="00521D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hAnsi="宋体" w:cs="仿宋_GB2312" w:hint="eastAsia"/>
                <w:sz w:val="24"/>
                <w:szCs w:val="24"/>
              </w:rPr>
              <w:t>干部管理部门审批意见</w:t>
            </w:r>
          </w:p>
        </w:tc>
        <w:tc>
          <w:tcPr>
            <w:tcW w:w="8462" w:type="dxa"/>
            <w:gridSpan w:val="6"/>
            <w:vAlign w:val="center"/>
          </w:tcPr>
          <w:p w:rsidR="008F4C22" w:rsidRPr="0090692C" w:rsidRDefault="008F4C22" w:rsidP="00521D18">
            <w:pPr>
              <w:rPr>
                <w:rFonts w:ascii="仿宋_GB2312" w:eastAsia="仿宋_GB2312" w:cs="仿宋_GB2312"/>
              </w:rPr>
            </w:pPr>
            <w:r w:rsidRPr="0090692C">
              <w:rPr>
                <w:rFonts w:ascii="仿宋_GB2312" w:eastAsia="仿宋_GB2312" w:cs="仿宋_GB2312"/>
              </w:rPr>
              <w:t xml:space="preserve">                                             </w:t>
            </w:r>
          </w:p>
          <w:p w:rsidR="008F4C22" w:rsidRPr="0090692C" w:rsidRDefault="008F4C22" w:rsidP="00521D18">
            <w:pPr>
              <w:rPr>
                <w:rFonts w:ascii="仿宋_GB2312" w:eastAsia="仿宋_GB2312" w:cs="仿宋_GB2312"/>
              </w:rPr>
            </w:pPr>
          </w:p>
          <w:p w:rsidR="008F4C22" w:rsidRPr="0090692C" w:rsidRDefault="008F4C22" w:rsidP="00521D18">
            <w:pPr>
              <w:rPr>
                <w:rFonts w:ascii="仿宋_GB2312" w:eastAsia="仿宋_GB2312" w:cs="仿宋_GB2312"/>
              </w:rPr>
            </w:pPr>
          </w:p>
          <w:p w:rsidR="008F4C22" w:rsidRPr="0090692C" w:rsidRDefault="008F4C22" w:rsidP="00521D18">
            <w:pPr>
              <w:rPr>
                <w:rFonts w:ascii="仿宋_GB2312" w:eastAsia="仿宋_GB2312" w:cs="仿宋_GB2312"/>
              </w:rPr>
            </w:pPr>
          </w:p>
          <w:p w:rsidR="008F4C22" w:rsidRPr="0090692C" w:rsidRDefault="008F4C22" w:rsidP="00521D18">
            <w:pPr>
              <w:rPr>
                <w:rFonts w:ascii="仿宋_GB2312" w:eastAsia="仿宋_GB2312" w:cs="仿宋_GB2312"/>
              </w:rPr>
            </w:pPr>
          </w:p>
          <w:p w:rsidR="008F4C22" w:rsidRPr="0090692C" w:rsidRDefault="008F4C22" w:rsidP="008F4C22">
            <w:pPr>
              <w:ind w:firstLineChars="22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cs="仿宋_GB2312"/>
              </w:rPr>
              <w:t xml:space="preserve">   </w:t>
            </w:r>
            <w:r w:rsidRPr="0090692C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90692C">
              <w:rPr>
                <w:rFonts w:ascii="仿宋_GB2312" w:eastAsia="仿宋_GB2312" w:cs="仿宋_GB2312" w:hint="eastAsia"/>
                <w:sz w:val="24"/>
                <w:szCs w:val="24"/>
              </w:rPr>
              <w:t>分管领导签字：</w:t>
            </w:r>
          </w:p>
          <w:p w:rsidR="008F4C22" w:rsidRPr="0090692C" w:rsidRDefault="008F4C22" w:rsidP="00521D18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90692C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 w:rsidRPr="0090692C">
              <w:rPr>
                <w:rFonts w:ascii="仿宋_GB2312" w:eastAsia="仿宋_GB2312" w:cs="仿宋_GB2312" w:hint="eastAsia"/>
                <w:sz w:val="24"/>
                <w:szCs w:val="24"/>
              </w:rPr>
              <w:t>（单位盖章）</w:t>
            </w:r>
          </w:p>
          <w:p w:rsidR="008F4C22" w:rsidRPr="0090692C" w:rsidRDefault="008F4C22" w:rsidP="00521D18">
            <w:pPr>
              <w:rPr>
                <w:rFonts w:ascii="仿宋_GB2312" w:eastAsia="仿宋_GB2312" w:cs="仿宋_GB2312"/>
              </w:rPr>
            </w:pPr>
            <w:r w:rsidRPr="0090692C">
              <w:rPr>
                <w:rFonts w:ascii="仿宋_GB2312" w:eastAsia="仿宋_GB2312" w:cs="仿宋_GB2312"/>
              </w:rPr>
              <w:t xml:space="preserve">                                                  </w:t>
            </w:r>
          </w:p>
          <w:p w:rsidR="008F4C22" w:rsidRPr="0090692C" w:rsidRDefault="008F4C22" w:rsidP="00521D18">
            <w:pPr>
              <w:rPr>
                <w:rFonts w:ascii="仿宋_GB2312" w:eastAsia="仿宋_GB2312" w:cs="Times New Roman"/>
              </w:rPr>
            </w:pPr>
            <w:r w:rsidRPr="0090692C">
              <w:rPr>
                <w:rFonts w:ascii="仿宋_GB2312" w:eastAsia="仿宋_GB2312" w:cs="仿宋_GB2312"/>
              </w:rPr>
              <w:t xml:space="preserve">                                                    </w:t>
            </w:r>
            <w:r w:rsidRPr="0090692C">
              <w:rPr>
                <w:rFonts w:ascii="仿宋_GB2312" w:eastAsia="仿宋_GB2312" w:cs="仿宋_GB2312" w:hint="eastAsia"/>
              </w:rPr>
              <w:t>年</w:t>
            </w:r>
            <w:r w:rsidRPr="0090692C">
              <w:rPr>
                <w:rFonts w:ascii="仿宋_GB2312" w:eastAsia="仿宋_GB2312" w:cs="仿宋_GB2312"/>
              </w:rPr>
              <w:t xml:space="preserve">   </w:t>
            </w:r>
            <w:r w:rsidRPr="0090692C">
              <w:rPr>
                <w:rFonts w:ascii="仿宋_GB2312" w:eastAsia="仿宋_GB2312" w:cs="仿宋_GB2312" w:hint="eastAsia"/>
              </w:rPr>
              <w:t>月</w:t>
            </w:r>
            <w:r w:rsidRPr="0090692C">
              <w:rPr>
                <w:rFonts w:ascii="仿宋_GB2312" w:eastAsia="仿宋_GB2312" w:cs="仿宋_GB2312"/>
              </w:rPr>
              <w:t xml:space="preserve">   </w:t>
            </w:r>
            <w:r w:rsidRPr="0090692C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8F4C22" w:rsidRPr="009C2B1E" w:rsidRDefault="008F4C22" w:rsidP="008F4C22">
      <w:pPr>
        <w:ind w:firstLineChars="196" w:firstLine="31680"/>
        <w:jc w:val="left"/>
        <w:rPr>
          <w:rFonts w:ascii="楷体_GB2312" w:eastAsia="楷体_GB2312" w:cs="Times New Roman"/>
          <w:b/>
          <w:bCs/>
          <w:sz w:val="24"/>
          <w:szCs w:val="24"/>
        </w:rPr>
      </w:pPr>
    </w:p>
    <w:sectPr w:rsidR="008F4C22" w:rsidRPr="009C2B1E" w:rsidSect="009C2B1E">
      <w:pgSz w:w="11906" w:h="16838"/>
      <w:pgMar w:top="1440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22" w:rsidRDefault="008F4C22" w:rsidP="009C2B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4C22" w:rsidRDefault="008F4C22" w:rsidP="009C2B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22" w:rsidRDefault="008F4C22" w:rsidP="009C2B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4C22" w:rsidRDefault="008F4C22" w:rsidP="009C2B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1E"/>
    <w:rsid w:val="0001091C"/>
    <w:rsid w:val="00015BE1"/>
    <w:rsid w:val="00020D01"/>
    <w:rsid w:val="000231D9"/>
    <w:rsid w:val="00024557"/>
    <w:rsid w:val="00037CF4"/>
    <w:rsid w:val="00040414"/>
    <w:rsid w:val="0004072A"/>
    <w:rsid w:val="00040B4E"/>
    <w:rsid w:val="00063164"/>
    <w:rsid w:val="00074DB7"/>
    <w:rsid w:val="00077474"/>
    <w:rsid w:val="000837BE"/>
    <w:rsid w:val="000852BF"/>
    <w:rsid w:val="00086FF1"/>
    <w:rsid w:val="000937DF"/>
    <w:rsid w:val="000A02C1"/>
    <w:rsid w:val="000A089C"/>
    <w:rsid w:val="000A74C1"/>
    <w:rsid w:val="000B2849"/>
    <w:rsid w:val="000B2DAB"/>
    <w:rsid w:val="000B6471"/>
    <w:rsid w:val="000B7108"/>
    <w:rsid w:val="000C570F"/>
    <w:rsid w:val="000D4B27"/>
    <w:rsid w:val="000E07A4"/>
    <w:rsid w:val="000F403D"/>
    <w:rsid w:val="000F7F7B"/>
    <w:rsid w:val="0010089D"/>
    <w:rsid w:val="00112F43"/>
    <w:rsid w:val="00114DDD"/>
    <w:rsid w:val="0011790D"/>
    <w:rsid w:val="001304B5"/>
    <w:rsid w:val="00137AF0"/>
    <w:rsid w:val="001652C2"/>
    <w:rsid w:val="00165B87"/>
    <w:rsid w:val="001764BA"/>
    <w:rsid w:val="001904AC"/>
    <w:rsid w:val="001A4817"/>
    <w:rsid w:val="001C294B"/>
    <w:rsid w:val="001E38D0"/>
    <w:rsid w:val="001E743E"/>
    <w:rsid w:val="002000F2"/>
    <w:rsid w:val="0022605F"/>
    <w:rsid w:val="002426F7"/>
    <w:rsid w:val="00253A84"/>
    <w:rsid w:val="00263C20"/>
    <w:rsid w:val="00272885"/>
    <w:rsid w:val="00281477"/>
    <w:rsid w:val="002A0D0C"/>
    <w:rsid w:val="002A3FED"/>
    <w:rsid w:val="002A5549"/>
    <w:rsid w:val="002A6884"/>
    <w:rsid w:val="002C638B"/>
    <w:rsid w:val="002C7BF9"/>
    <w:rsid w:val="002C7EE6"/>
    <w:rsid w:val="002D5F11"/>
    <w:rsid w:val="002E1A76"/>
    <w:rsid w:val="002E2258"/>
    <w:rsid w:val="002E75B2"/>
    <w:rsid w:val="002F2E24"/>
    <w:rsid w:val="00301FEC"/>
    <w:rsid w:val="003201F4"/>
    <w:rsid w:val="00324ABF"/>
    <w:rsid w:val="00325C94"/>
    <w:rsid w:val="00326435"/>
    <w:rsid w:val="003441F1"/>
    <w:rsid w:val="003563DF"/>
    <w:rsid w:val="003620F2"/>
    <w:rsid w:val="0036607D"/>
    <w:rsid w:val="00371E1C"/>
    <w:rsid w:val="00377880"/>
    <w:rsid w:val="003826D7"/>
    <w:rsid w:val="0039335C"/>
    <w:rsid w:val="003B71DE"/>
    <w:rsid w:val="003D0820"/>
    <w:rsid w:val="003F3DFD"/>
    <w:rsid w:val="00400630"/>
    <w:rsid w:val="004033C8"/>
    <w:rsid w:val="00410D19"/>
    <w:rsid w:val="00426471"/>
    <w:rsid w:val="0047161E"/>
    <w:rsid w:val="0047699E"/>
    <w:rsid w:val="00481DC8"/>
    <w:rsid w:val="00485E1A"/>
    <w:rsid w:val="00486C9E"/>
    <w:rsid w:val="00491EF8"/>
    <w:rsid w:val="00495747"/>
    <w:rsid w:val="004A7B70"/>
    <w:rsid w:val="004D3DE2"/>
    <w:rsid w:val="004E4500"/>
    <w:rsid w:val="004E4E73"/>
    <w:rsid w:val="00504F62"/>
    <w:rsid w:val="00521D18"/>
    <w:rsid w:val="005356D2"/>
    <w:rsid w:val="005360EC"/>
    <w:rsid w:val="00555A7F"/>
    <w:rsid w:val="0056304B"/>
    <w:rsid w:val="005639F8"/>
    <w:rsid w:val="00575A54"/>
    <w:rsid w:val="0057656D"/>
    <w:rsid w:val="00587720"/>
    <w:rsid w:val="005B6B30"/>
    <w:rsid w:val="005C21FE"/>
    <w:rsid w:val="005E15AA"/>
    <w:rsid w:val="005E1BCC"/>
    <w:rsid w:val="005E1FF3"/>
    <w:rsid w:val="005E28F8"/>
    <w:rsid w:val="005F2928"/>
    <w:rsid w:val="005F2DBA"/>
    <w:rsid w:val="005F4A49"/>
    <w:rsid w:val="0061701A"/>
    <w:rsid w:val="00623FA4"/>
    <w:rsid w:val="0063289E"/>
    <w:rsid w:val="00633ECB"/>
    <w:rsid w:val="00661717"/>
    <w:rsid w:val="006975C0"/>
    <w:rsid w:val="006A4DBC"/>
    <w:rsid w:val="006B5458"/>
    <w:rsid w:val="006C06DF"/>
    <w:rsid w:val="006C4BD0"/>
    <w:rsid w:val="006F66A6"/>
    <w:rsid w:val="00716011"/>
    <w:rsid w:val="0072079F"/>
    <w:rsid w:val="007304C1"/>
    <w:rsid w:val="00733846"/>
    <w:rsid w:val="007367E1"/>
    <w:rsid w:val="00740547"/>
    <w:rsid w:val="00741051"/>
    <w:rsid w:val="0074507E"/>
    <w:rsid w:val="007578D1"/>
    <w:rsid w:val="00757CFB"/>
    <w:rsid w:val="00766951"/>
    <w:rsid w:val="00773BF2"/>
    <w:rsid w:val="00774DFF"/>
    <w:rsid w:val="007924C9"/>
    <w:rsid w:val="007A188E"/>
    <w:rsid w:val="007B2798"/>
    <w:rsid w:val="007C2760"/>
    <w:rsid w:val="007C34CE"/>
    <w:rsid w:val="007E042A"/>
    <w:rsid w:val="008059EF"/>
    <w:rsid w:val="008361C7"/>
    <w:rsid w:val="0084759B"/>
    <w:rsid w:val="00872C72"/>
    <w:rsid w:val="00883902"/>
    <w:rsid w:val="00887FC5"/>
    <w:rsid w:val="00897715"/>
    <w:rsid w:val="008A74DF"/>
    <w:rsid w:val="008C0FEF"/>
    <w:rsid w:val="008C691C"/>
    <w:rsid w:val="008D1F3C"/>
    <w:rsid w:val="008D759E"/>
    <w:rsid w:val="008F4C22"/>
    <w:rsid w:val="0090692C"/>
    <w:rsid w:val="009176B2"/>
    <w:rsid w:val="0092521E"/>
    <w:rsid w:val="0092579A"/>
    <w:rsid w:val="00932BA5"/>
    <w:rsid w:val="009472A7"/>
    <w:rsid w:val="00956783"/>
    <w:rsid w:val="00957558"/>
    <w:rsid w:val="0099173E"/>
    <w:rsid w:val="009B3ACD"/>
    <w:rsid w:val="009C2B1E"/>
    <w:rsid w:val="009E5DF7"/>
    <w:rsid w:val="009E7B14"/>
    <w:rsid w:val="009F01A5"/>
    <w:rsid w:val="009F2E46"/>
    <w:rsid w:val="00A00AC1"/>
    <w:rsid w:val="00A15BAB"/>
    <w:rsid w:val="00A17378"/>
    <w:rsid w:val="00A500BB"/>
    <w:rsid w:val="00A82E51"/>
    <w:rsid w:val="00A832FE"/>
    <w:rsid w:val="00A85862"/>
    <w:rsid w:val="00A8746E"/>
    <w:rsid w:val="00A94826"/>
    <w:rsid w:val="00AC3EC9"/>
    <w:rsid w:val="00AE538D"/>
    <w:rsid w:val="00AF76AC"/>
    <w:rsid w:val="00B04CB4"/>
    <w:rsid w:val="00B06DD3"/>
    <w:rsid w:val="00B07CD1"/>
    <w:rsid w:val="00B20E37"/>
    <w:rsid w:val="00B239A1"/>
    <w:rsid w:val="00B30C01"/>
    <w:rsid w:val="00B30EFC"/>
    <w:rsid w:val="00B312A7"/>
    <w:rsid w:val="00B33C2D"/>
    <w:rsid w:val="00B42AE7"/>
    <w:rsid w:val="00B47AD4"/>
    <w:rsid w:val="00B50E0E"/>
    <w:rsid w:val="00B53B0B"/>
    <w:rsid w:val="00B65714"/>
    <w:rsid w:val="00B65E90"/>
    <w:rsid w:val="00B719D7"/>
    <w:rsid w:val="00B8301D"/>
    <w:rsid w:val="00B83ACE"/>
    <w:rsid w:val="00B9559E"/>
    <w:rsid w:val="00B97140"/>
    <w:rsid w:val="00BA3A99"/>
    <w:rsid w:val="00BB4663"/>
    <w:rsid w:val="00BE2474"/>
    <w:rsid w:val="00BF3986"/>
    <w:rsid w:val="00C01BEB"/>
    <w:rsid w:val="00C167F8"/>
    <w:rsid w:val="00C2015F"/>
    <w:rsid w:val="00C55DC2"/>
    <w:rsid w:val="00C62260"/>
    <w:rsid w:val="00C87A31"/>
    <w:rsid w:val="00CB079B"/>
    <w:rsid w:val="00CB6A7C"/>
    <w:rsid w:val="00CC0743"/>
    <w:rsid w:val="00CD31F0"/>
    <w:rsid w:val="00CD5A27"/>
    <w:rsid w:val="00CE248F"/>
    <w:rsid w:val="00CF04D2"/>
    <w:rsid w:val="00CF3976"/>
    <w:rsid w:val="00D07B7D"/>
    <w:rsid w:val="00D27EA3"/>
    <w:rsid w:val="00D46F32"/>
    <w:rsid w:val="00D55BD3"/>
    <w:rsid w:val="00D63000"/>
    <w:rsid w:val="00D63594"/>
    <w:rsid w:val="00D84AEC"/>
    <w:rsid w:val="00DA1107"/>
    <w:rsid w:val="00DA4E8E"/>
    <w:rsid w:val="00DA5432"/>
    <w:rsid w:val="00DB3FE9"/>
    <w:rsid w:val="00DB7327"/>
    <w:rsid w:val="00DD730D"/>
    <w:rsid w:val="00DE032B"/>
    <w:rsid w:val="00DE4070"/>
    <w:rsid w:val="00DF6B1E"/>
    <w:rsid w:val="00E0145E"/>
    <w:rsid w:val="00E01BB4"/>
    <w:rsid w:val="00E267F3"/>
    <w:rsid w:val="00E34E52"/>
    <w:rsid w:val="00E3782C"/>
    <w:rsid w:val="00E51EA9"/>
    <w:rsid w:val="00E5509F"/>
    <w:rsid w:val="00E579C5"/>
    <w:rsid w:val="00E64231"/>
    <w:rsid w:val="00E83201"/>
    <w:rsid w:val="00E9057A"/>
    <w:rsid w:val="00E90B06"/>
    <w:rsid w:val="00EB3C5A"/>
    <w:rsid w:val="00EB5222"/>
    <w:rsid w:val="00EC1364"/>
    <w:rsid w:val="00ED7A1D"/>
    <w:rsid w:val="00EE7AE7"/>
    <w:rsid w:val="00EF6BC3"/>
    <w:rsid w:val="00EF7F4C"/>
    <w:rsid w:val="00F041C4"/>
    <w:rsid w:val="00F15000"/>
    <w:rsid w:val="00F361E1"/>
    <w:rsid w:val="00F36CAB"/>
    <w:rsid w:val="00F43F96"/>
    <w:rsid w:val="00F66D3A"/>
    <w:rsid w:val="00F76057"/>
    <w:rsid w:val="00F8083E"/>
    <w:rsid w:val="00FA7C66"/>
    <w:rsid w:val="00FB0A98"/>
    <w:rsid w:val="00FC45E6"/>
    <w:rsid w:val="00FC73FE"/>
    <w:rsid w:val="00FD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8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2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B1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C2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B1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C2B1E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77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7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100</Words>
  <Characters>574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基本信息审核认定表</dc:title>
  <dc:subject/>
  <dc:creator>china</dc:creator>
  <cp:keywords/>
  <dc:description/>
  <cp:lastModifiedBy>lenovo</cp:lastModifiedBy>
  <cp:revision>2</cp:revision>
  <cp:lastPrinted>2015-03-25T01:19:00Z</cp:lastPrinted>
  <dcterms:created xsi:type="dcterms:W3CDTF">2015-04-22T10:24:00Z</dcterms:created>
  <dcterms:modified xsi:type="dcterms:W3CDTF">2015-04-22T10:24:00Z</dcterms:modified>
</cp:coreProperties>
</file>