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62" w:rsidRDefault="00385A62" w:rsidP="002707F6">
      <w:pPr>
        <w:jc w:val="center"/>
        <w:rPr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.5pt;margin-top:69.95pt;width:69.95pt;height:34.65pt;z-index:251658240" stroked="f">
            <v:textbox>
              <w:txbxContent>
                <w:p w:rsidR="00385A62" w:rsidRPr="00EC10DC" w:rsidRDefault="00385A62">
                  <w:pPr>
                    <w:rPr>
                      <w:sz w:val="28"/>
                      <w:szCs w:val="28"/>
                    </w:rPr>
                  </w:pPr>
                  <w:r w:rsidRPr="00EC10DC">
                    <w:rPr>
                      <w:rFonts w:hint="eastAsia"/>
                      <w:sz w:val="28"/>
                      <w:szCs w:val="28"/>
                    </w:rPr>
                    <w:t>附件</w:t>
                  </w:r>
                  <w:r w:rsidRPr="00EC10DC">
                    <w:rPr>
                      <w:sz w:val="28"/>
                      <w:szCs w:val="28"/>
                    </w:rPr>
                    <w:t>1-1</w:t>
                  </w:r>
                </w:p>
              </w:txbxContent>
            </v:textbox>
          </v:shape>
        </w:pict>
      </w:r>
      <w:r w:rsidRPr="0066701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15.5pt;height:597pt;visibility:visible">
            <v:imagedata r:id="rId6" o:title=""/>
          </v:shape>
        </w:pict>
      </w:r>
    </w:p>
    <w:p w:rsidR="00385A62" w:rsidRDefault="00385A62" w:rsidP="002707F6">
      <w:pPr>
        <w:jc w:val="center"/>
        <w:rPr>
          <w:sz w:val="32"/>
          <w:szCs w:val="32"/>
        </w:rPr>
      </w:pPr>
      <w:r w:rsidRPr="00667012">
        <w:rPr>
          <w:noProof/>
        </w:rPr>
        <w:pict>
          <v:shape id="图片 28" o:spid="_x0000_i1026" type="#_x0000_t75" style="width:415.5pt;height:600.75pt;visibility:visible">
            <v:imagedata r:id="rId7" o:title=""/>
          </v:shape>
        </w:pict>
      </w:r>
    </w:p>
    <w:p w:rsidR="00385A62" w:rsidRPr="00B00A9F" w:rsidRDefault="00385A62" w:rsidP="00B166D1">
      <w:pPr>
        <w:rPr>
          <w:sz w:val="32"/>
          <w:szCs w:val="32"/>
        </w:rPr>
      </w:pPr>
      <w:r>
        <w:rPr>
          <w:noProof/>
        </w:rPr>
        <w:pict>
          <v:shape id="_x0000_s1027" type="#_x0000_t202" style="position:absolute;left:0;text-align:left;margin-left:69.4pt;margin-top:65.65pt;width:75.6pt;height:139.55pt;z-index:251657216" stroked="f">
            <v:textbox style="mso-next-textbox:#_x0000_s1027;mso-fit-shape-to-text:t">
              <w:txbxContent>
                <w:p w:rsidR="00385A62" w:rsidRPr="00EC10DC" w:rsidRDefault="00385A62" w:rsidP="002707F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385A62" w:rsidRPr="00B00A9F" w:rsidSect="009170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A62" w:rsidRDefault="00385A62" w:rsidP="00DB37BE">
      <w:r>
        <w:separator/>
      </w:r>
    </w:p>
  </w:endnote>
  <w:endnote w:type="continuationSeparator" w:id="0">
    <w:p w:rsidR="00385A62" w:rsidRDefault="00385A62" w:rsidP="00DB3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A62" w:rsidRDefault="00385A62" w:rsidP="00DB37BE">
      <w:r>
        <w:separator/>
      </w:r>
    </w:p>
  </w:footnote>
  <w:footnote w:type="continuationSeparator" w:id="0">
    <w:p w:rsidR="00385A62" w:rsidRDefault="00385A62" w:rsidP="00DB37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A9F"/>
    <w:rsid w:val="00003B14"/>
    <w:rsid w:val="00263E5B"/>
    <w:rsid w:val="002707F6"/>
    <w:rsid w:val="002809F0"/>
    <w:rsid w:val="00354691"/>
    <w:rsid w:val="00371B88"/>
    <w:rsid w:val="00385A62"/>
    <w:rsid w:val="00442CED"/>
    <w:rsid w:val="0048159A"/>
    <w:rsid w:val="00524255"/>
    <w:rsid w:val="00667012"/>
    <w:rsid w:val="0068227B"/>
    <w:rsid w:val="007934EB"/>
    <w:rsid w:val="00817E35"/>
    <w:rsid w:val="008C019F"/>
    <w:rsid w:val="008D0CB9"/>
    <w:rsid w:val="00917010"/>
    <w:rsid w:val="00A16C60"/>
    <w:rsid w:val="00B00A9F"/>
    <w:rsid w:val="00B166D1"/>
    <w:rsid w:val="00B405E8"/>
    <w:rsid w:val="00BF4FFF"/>
    <w:rsid w:val="00CA0783"/>
    <w:rsid w:val="00DB37BE"/>
    <w:rsid w:val="00E51337"/>
    <w:rsid w:val="00E57512"/>
    <w:rsid w:val="00EC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E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42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42CED"/>
    <w:rPr>
      <w:rFonts w:ascii="Times New Roman" w:eastAsia="宋体" w:hAnsi="Times New Roman" w:cs="Times New Roman"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442CED"/>
    <w:rPr>
      <w:rFonts w:cs="Times New Roman"/>
      <w:vertAlign w:val="superscript"/>
    </w:rPr>
  </w:style>
  <w:style w:type="paragraph" w:styleId="NoSpacing">
    <w:name w:val="No Spacing"/>
    <w:uiPriority w:val="99"/>
    <w:qFormat/>
    <w:rsid w:val="00442CED"/>
    <w:pPr>
      <w:widowControl w:val="0"/>
      <w:jc w:val="both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00A9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A9F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B3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37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1</Words>
  <Characters>6</Characters>
  <Application>Microsoft Office Outlook</Application>
  <DocSecurity>0</DocSecurity>
  <Lines>0</Lines>
  <Paragraphs>0</Paragraphs>
  <ScaleCrop>false</ScaleCrop>
  <Company>http:/sdwm.org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用户曹光绪</dc:creator>
  <cp:keywords/>
  <dc:description/>
  <cp:lastModifiedBy>lenovo</cp:lastModifiedBy>
  <cp:revision>12</cp:revision>
  <dcterms:created xsi:type="dcterms:W3CDTF">2016-11-29T04:54:00Z</dcterms:created>
  <dcterms:modified xsi:type="dcterms:W3CDTF">2016-12-12T06:18:00Z</dcterms:modified>
</cp:coreProperties>
</file>